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4D43BA">
      <w:pPr>
        <w:pStyle w:val="Title"/>
      </w:pPr>
      <w:r>
        <w:t xml:space="preserve">Ketik judul </w:t>
      </w:r>
      <w:r w:rsidR="008B6EC9">
        <w:t>artikel</w:t>
      </w:r>
      <w:r>
        <w:t xml:space="preserve"> di sini</w:t>
      </w:r>
    </w:p>
    <w:p w:rsidR="009A0487" w:rsidRDefault="004D43BA">
      <w:pPr>
        <w:pStyle w:val="Authors"/>
      </w:pPr>
      <w:r>
        <w:t>Ketik daftar penulis di sini</w:t>
      </w:r>
    </w:p>
    <w:p w:rsidR="009A0487" w:rsidRDefault="004D43BA" w:rsidP="00006EA6">
      <w:pPr>
        <w:pStyle w:val="Addresses"/>
        <w:spacing w:after="0"/>
      </w:pPr>
      <w:r>
        <w:t>Ketik</w:t>
      </w:r>
      <w:r w:rsidR="008E2AFD">
        <w:t xml:space="preserve"> institusi</w:t>
      </w:r>
      <w:bookmarkStart w:id="0" w:name="_GoBack"/>
      <w:bookmarkEnd w:id="0"/>
      <w:r w:rsidR="008E2AFD">
        <w:t xml:space="preserve"> penulis di sini</w:t>
      </w:r>
    </w:p>
    <w:p w:rsidR="00006EA6" w:rsidRDefault="00006EA6">
      <w:pPr>
        <w:pStyle w:val="E-mail"/>
      </w:pPr>
    </w:p>
    <w:p w:rsidR="009A0487" w:rsidRDefault="008E2AFD">
      <w:pPr>
        <w:pStyle w:val="E-mail"/>
      </w:pPr>
      <w:r>
        <w:t xml:space="preserve">Ketik alamat email penulis </w:t>
      </w:r>
      <w:r w:rsidR="00781FA7">
        <w:t>utama</w:t>
      </w:r>
    </w:p>
    <w:p w:rsidR="009A0487" w:rsidRDefault="009A0487">
      <w:pPr>
        <w:pStyle w:val="Abstract"/>
      </w:pPr>
      <w:r>
        <w:rPr>
          <w:b/>
        </w:rPr>
        <w:t>Abstra</w:t>
      </w:r>
      <w:r w:rsidR="008E2AFD">
        <w:rPr>
          <w:b/>
        </w:rPr>
        <w:t>k</w:t>
      </w:r>
      <w:r>
        <w:t xml:space="preserve">. </w:t>
      </w:r>
      <w:r w:rsidR="008E2AFD">
        <w:t>Memulai abstrak di sini</w:t>
      </w:r>
      <w:r>
        <w:t>…</w:t>
      </w:r>
    </w:p>
    <w:p w:rsidR="009A0487" w:rsidRDefault="00F91560">
      <w:pPr>
        <w:pStyle w:val="Section"/>
      </w:pPr>
      <w:r>
        <w:t xml:space="preserve">Bab pertama dari </w:t>
      </w:r>
      <w:r w:rsidR="008B6EC9">
        <w:t>artikel</w:t>
      </w:r>
      <w:r>
        <w:t xml:space="preserve"> Anda</w:t>
      </w:r>
    </w:p>
    <w:p w:rsidR="009A0487" w:rsidRDefault="00F91560">
      <w:pPr>
        <w:pStyle w:val="Bodytext"/>
      </w:pPr>
      <w:r>
        <w:t xml:space="preserve">Alinea pertama setelah judul </w:t>
      </w:r>
      <w:proofErr w:type="gramStart"/>
      <w:r>
        <w:t>bab</w:t>
      </w:r>
      <w:proofErr w:type="gramEnd"/>
      <w:r>
        <w:t xml:space="preserve"> tidak menggunakan </w:t>
      </w:r>
      <w:r w:rsidRPr="00F91560">
        <w:rPr>
          <w:i/>
        </w:rPr>
        <w:t>paragraph indent</w:t>
      </w:r>
      <w:r>
        <w:t xml:space="preserve">. </w:t>
      </w:r>
      <w:proofErr w:type="gramStart"/>
      <w:r w:rsidR="009A0487">
        <w:t>(Bodytext style).</w:t>
      </w:r>
      <w:proofErr w:type="gramEnd"/>
    </w:p>
    <w:p w:rsidR="009A0487" w:rsidRDefault="00F91560">
      <w:pPr>
        <w:pStyle w:val="BodytextIndented"/>
      </w:pPr>
      <w:r>
        <w:t xml:space="preserve">Alinea lainnya harus menggunakan </w:t>
      </w:r>
      <w:r w:rsidRPr="00F91560">
        <w:rPr>
          <w:i/>
        </w:rPr>
        <w:t>paragraph indent</w:t>
      </w:r>
      <w:r w:rsidR="009A0487">
        <w:t xml:space="preserve"> (BodytextIndented style).</w:t>
      </w:r>
    </w:p>
    <w:p w:rsidR="009A0487" w:rsidRDefault="00F91560">
      <w:pPr>
        <w:pStyle w:val="Section"/>
      </w:pPr>
      <w:r>
        <w:t xml:space="preserve">Bab selanjutnya dari </w:t>
      </w:r>
      <w:r w:rsidR="008B6EC9">
        <w:t>artikel</w:t>
      </w:r>
      <w:r>
        <w:t xml:space="preserve"> Anda</w:t>
      </w:r>
    </w:p>
    <w:p w:rsidR="009A0487" w:rsidRDefault="00F91560">
      <w:pPr>
        <w:pStyle w:val="Bodytext"/>
      </w:pPr>
      <w:r>
        <w:t xml:space="preserve">Alinea pertama setelah judul </w:t>
      </w:r>
      <w:proofErr w:type="gramStart"/>
      <w:r>
        <w:t>bab</w:t>
      </w:r>
      <w:proofErr w:type="gramEnd"/>
      <w:r>
        <w:t xml:space="preserve"> tidak menggunakan </w:t>
      </w:r>
      <w:r w:rsidRPr="00F91560">
        <w:rPr>
          <w:i/>
        </w:rPr>
        <w:t>paragraph indent</w:t>
      </w:r>
      <w:r>
        <w:t xml:space="preserve">. </w:t>
      </w:r>
      <w:proofErr w:type="gramStart"/>
      <w:r>
        <w:t>(Bodytext style).</w:t>
      </w:r>
      <w:proofErr w:type="gramEnd"/>
    </w:p>
    <w:p w:rsidR="009A0487" w:rsidRDefault="00F91560">
      <w:pPr>
        <w:pStyle w:val="BodytextIndented"/>
      </w:pPr>
      <w:r>
        <w:t xml:space="preserve">Alinea lainnya harus menggunakan </w:t>
      </w:r>
      <w:r w:rsidRPr="00F91560">
        <w:rPr>
          <w:i/>
        </w:rPr>
        <w:t>paragraph indent</w:t>
      </w:r>
      <w:r>
        <w:t xml:space="preserve"> (BodytextIndented style).</w:t>
      </w:r>
    </w:p>
    <w:p w:rsidR="009A0487" w:rsidRPr="00733CB3" w:rsidRDefault="00F91560" w:rsidP="00733CB3">
      <w:pPr>
        <w:pStyle w:val="Heading2"/>
      </w:pPr>
      <w:r>
        <w:t>Sebuah sub judul</w:t>
      </w:r>
    </w:p>
    <w:p w:rsidR="009A0487" w:rsidRPr="00BA4BD3" w:rsidRDefault="00F91560">
      <w:pPr>
        <w:pStyle w:val="Bodytext"/>
      </w:pPr>
      <w:proofErr w:type="gramStart"/>
      <w:r>
        <w:t>Tulisan-tulisan.</w:t>
      </w:r>
      <w:proofErr w:type="gramEnd"/>
    </w:p>
    <w:p w:rsidR="009A0487" w:rsidRDefault="00F91560">
      <w:pPr>
        <w:pStyle w:val="Subsubsection"/>
        <w:rPr>
          <w:i w:val="0"/>
        </w:rPr>
      </w:pPr>
      <w:r>
        <w:t>Sebuah sub bagian di dalam sub judul</w:t>
      </w:r>
      <w:r w:rsidR="009A0487">
        <w:t>.</w:t>
      </w:r>
      <w:r>
        <w:rPr>
          <w:i w:val="0"/>
        </w:rPr>
        <w:t xml:space="preserve"> Penulisan langsung dimulai dari judul sub bagian ini tetapi tidak dibuat cetak miring.</w:t>
      </w:r>
      <w:r w:rsidR="009A0487">
        <w:rPr>
          <w:i w:val="0"/>
        </w:rPr>
        <w:t xml:space="preserve"> </w:t>
      </w:r>
    </w:p>
    <w:p w:rsidR="009A0487" w:rsidRDefault="00F91560">
      <w:pPr>
        <w:pStyle w:val="Sectionnonumber"/>
      </w:pPr>
      <w:r>
        <w:t>Daftar Pustaka</w:t>
      </w:r>
    </w:p>
    <w:p w:rsidR="009A0487" w:rsidRDefault="00F91560">
      <w:pPr>
        <w:pStyle w:val="Reference"/>
      </w:pPr>
      <w:r>
        <w:t>Sebuah pustaka</w:t>
      </w:r>
    </w:p>
    <w:p w:rsidR="009A0487" w:rsidRDefault="00FB3F58">
      <w:pPr>
        <w:pStyle w:val="Referencenonumber"/>
      </w:pPr>
      <w:r>
        <w:t>Sebuah pustaka memiliki dua bagian dimana bagian kedua yang merupakan bagian penerbit tidak menggunakan nomor</w:t>
      </w:r>
      <w:r w:rsidR="009A0487">
        <w:t xml:space="preserve"> (</w:t>
      </w:r>
      <w:r>
        <w:t>Penerbit)</w:t>
      </w:r>
      <w:r w:rsidR="009A0487">
        <w:t xml:space="preserve">. </w:t>
      </w:r>
    </w:p>
    <w:p w:rsidR="009A0487" w:rsidRDefault="00FB3F58">
      <w:pPr>
        <w:pStyle w:val="Reference"/>
      </w:pPr>
      <w:r>
        <w:t>Pustaka lainnya</w:t>
      </w:r>
    </w:p>
    <w:p w:rsidR="009A0487" w:rsidRDefault="00FB3F58">
      <w:pPr>
        <w:pStyle w:val="Reference"/>
      </w:pPr>
      <w:r>
        <w:t xml:space="preserve">Lebih </w:t>
      </w:r>
      <w:r w:rsidR="00106847">
        <w:t>banyak pustaka lainnya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94" w:rsidRDefault="000D5694">
      <w:r>
        <w:separator/>
      </w:r>
    </w:p>
  </w:endnote>
  <w:endnote w:type="continuationSeparator" w:id="0">
    <w:p w:rsidR="000D5694" w:rsidRDefault="000D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94" w:rsidRPr="00043761" w:rsidRDefault="000D569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0D5694" w:rsidRDefault="000D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D5694"/>
    <w:rsid w:val="00106847"/>
    <w:rsid w:val="00217A99"/>
    <w:rsid w:val="004D43BA"/>
    <w:rsid w:val="005158FA"/>
    <w:rsid w:val="006C2F62"/>
    <w:rsid w:val="006F45A4"/>
    <w:rsid w:val="00733CB3"/>
    <w:rsid w:val="00781FA7"/>
    <w:rsid w:val="008B6EC9"/>
    <w:rsid w:val="008E2AFD"/>
    <w:rsid w:val="009A0487"/>
    <w:rsid w:val="00B05982"/>
    <w:rsid w:val="00B83F45"/>
    <w:rsid w:val="00C73139"/>
    <w:rsid w:val="00E837EF"/>
    <w:rsid w:val="00EF6BE4"/>
    <w:rsid w:val="00F91560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F758-1EA6-4284-8FE9-ED63AC3A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Robin, S.Kom., M.TI.</cp:lastModifiedBy>
  <cp:revision>8</cp:revision>
  <cp:lastPrinted>2005-02-25T09:52:00Z</cp:lastPrinted>
  <dcterms:created xsi:type="dcterms:W3CDTF">2019-09-11T02:00:00Z</dcterms:created>
  <dcterms:modified xsi:type="dcterms:W3CDTF">2019-09-11T06:26:00Z</dcterms:modified>
</cp:coreProperties>
</file>